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0E" w:rsidRDefault="00AB7D0E" w:rsidP="00FA5E92">
      <w:pPr>
        <w:pStyle w:val="Heading1"/>
        <w:jc w:val="right"/>
      </w:pPr>
      <w:r w:rsidRPr="00D6274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cw2011 start 2.jpg" style="width:367.5pt;height:183.75pt;visibility:visible">
            <v:imagedata r:id="rId6" o:title=""/>
          </v:shape>
        </w:pict>
      </w:r>
      <w:r w:rsidRPr="00D62749">
        <w:rPr>
          <w:noProof/>
          <w:lang w:val="en-US"/>
        </w:rPr>
        <w:pict>
          <v:shape id="Picture 0" o:spid="_x0000_i1026" type="#_x0000_t75" alt="ccw2011 start.jpg" style="width:345.75pt;height:183.75pt;visibility:visible">
            <v:imagedata r:id="rId7" o:title=""/>
          </v:shape>
        </w:pict>
      </w:r>
    </w:p>
    <w:p w:rsidR="00AB7D0E" w:rsidRDefault="00AB7D0E" w:rsidP="00FA5E92"/>
    <w:p w:rsidR="00AB7D0E" w:rsidRDefault="00AB7D0E" w:rsidP="00FA5E92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THANK YOU ALL VERY MUCH!!</w:t>
      </w:r>
    </w:p>
    <w:p w:rsidR="00AB7D0E" w:rsidRPr="00FA5E92" w:rsidRDefault="00AB7D0E" w:rsidP="00FA5E92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</w:rPr>
        <w:t xml:space="preserve">Just to say a huge thank you for the sponsorship – with your help we raised a total of </w:t>
      </w:r>
      <w:r>
        <w:rPr>
          <w:rFonts w:ascii="Tempus Sans ITC" w:hAnsi="Tempus Sans ITC"/>
          <w:b/>
        </w:rPr>
        <w:t>£3472.00!!</w:t>
      </w:r>
    </w:p>
    <w:p w:rsidR="00AB7D0E" w:rsidRDefault="00AB7D0E" w:rsidP="00FA5E92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The whole event was a great challenge 536 miles, hills, wind, rain and loads of fun it’s certainly something we’ll remember for a very long time.</w:t>
      </w:r>
    </w:p>
    <w:p w:rsidR="00AB7D0E" w:rsidRDefault="00AB7D0E" w:rsidP="00FA5E92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Now then what next.......????                            </w:t>
      </w:r>
    </w:p>
    <w:p w:rsidR="00AB7D0E" w:rsidRDefault="00AB7D0E" w:rsidP="00FA5E92">
      <w:pPr>
        <w:jc w:val="center"/>
        <w:rPr>
          <w:rFonts w:ascii="Tempus Sans ITC" w:hAnsi="Tempus Sans ITC"/>
        </w:rPr>
      </w:pPr>
      <w:r w:rsidRPr="00D62749">
        <w:rPr>
          <w:rFonts w:ascii="Tempus Sans ITC" w:hAnsi="Tempus Sans ITC"/>
          <w:noProof/>
          <w:lang w:val="en-US"/>
        </w:rPr>
        <w:pict>
          <v:shape id="Picture 3" o:spid="_x0000_i1027" type="#_x0000_t75" alt="ccw 2011 garry.jpg" style="width:129.75pt;height:123pt;visibility:visible">
            <v:imagedata r:id="rId8" o:title=""/>
          </v:shape>
        </w:pict>
      </w:r>
      <w:r w:rsidRPr="00D62749">
        <w:rPr>
          <w:rFonts w:ascii="Tempus Sans ITC" w:hAnsi="Tempus Sans ITC"/>
          <w:noProof/>
          <w:lang w:val="en-US"/>
        </w:rPr>
        <w:pict>
          <v:shape id="Picture 2" o:spid="_x0000_i1028" type="#_x0000_t75" alt="ccw2011 j&amp;k.jpg" style="width:119.25pt;height:123pt;visibility:visible">
            <v:imagedata r:id="rId9" o:title=""/>
          </v:shape>
        </w:pict>
      </w:r>
      <w:r>
        <w:rPr>
          <w:rFonts w:ascii="Tempus Sans ITC" w:hAnsi="Tempus Sans ITC"/>
        </w:rPr>
        <w:t xml:space="preserve"> </w:t>
      </w:r>
      <w:r w:rsidRPr="00D62749">
        <w:rPr>
          <w:rFonts w:ascii="Tempus Sans ITC" w:hAnsi="Tempus Sans ITC"/>
          <w:noProof/>
          <w:lang w:val="en-US"/>
        </w:rPr>
        <w:pict>
          <v:shape id="Picture 4" o:spid="_x0000_i1029" type="#_x0000_t75" alt="ccw2011 ellis.jpg" style="width:107.25pt;height:123pt;visibility:visible">
            <v:imagedata r:id="rId10" o:title=""/>
          </v:shape>
        </w:pict>
      </w:r>
      <w:r w:rsidRPr="00D62749">
        <w:rPr>
          <w:rFonts w:ascii="Tempus Sans ITC" w:hAnsi="Tempus Sans ITC"/>
          <w:noProof/>
          <w:lang w:val="en-US"/>
        </w:rPr>
        <w:pict>
          <v:shape id="Picture 5" o:spid="_x0000_i1030" type="#_x0000_t75" alt="ccw2011 cerist.jpg" style="width:148.5pt;height:123pt;visibility:visible">
            <v:imagedata r:id="rId11" o:title=""/>
          </v:shape>
        </w:pict>
      </w:r>
    </w:p>
    <w:p w:rsidR="00AB7D0E" w:rsidRPr="00FA5E92" w:rsidRDefault="00AB7D0E" w:rsidP="0061280F">
      <w:pPr>
        <w:jc w:val="center"/>
      </w:pPr>
      <w:r>
        <w:rPr>
          <w:rFonts w:ascii="Tempus Sans ITC" w:hAnsi="Tempus Sans ITC"/>
        </w:rPr>
        <w:t>With our love, best wishes and sincere thanks – Garry, Andrew, Jeremy &amp; Kim</w:t>
      </w:r>
    </w:p>
    <w:sectPr w:rsidR="00AB7D0E" w:rsidRPr="00FA5E92" w:rsidSect="00FA5E92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0E" w:rsidRDefault="00AB7D0E" w:rsidP="0061280F">
      <w:pPr>
        <w:spacing w:after="0" w:line="240" w:lineRule="auto"/>
      </w:pPr>
      <w:r>
        <w:separator/>
      </w:r>
    </w:p>
  </w:endnote>
  <w:endnote w:type="continuationSeparator" w:id="0">
    <w:p w:rsidR="00AB7D0E" w:rsidRDefault="00AB7D0E" w:rsidP="0061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0E" w:rsidRDefault="00AB7D0E" w:rsidP="0061280F">
      <w:pPr>
        <w:spacing w:after="0" w:line="240" w:lineRule="auto"/>
      </w:pPr>
      <w:r>
        <w:separator/>
      </w:r>
    </w:p>
  </w:footnote>
  <w:footnote w:type="continuationSeparator" w:id="0">
    <w:p w:rsidR="00AB7D0E" w:rsidRDefault="00AB7D0E" w:rsidP="0061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0E" w:rsidRPr="0061280F" w:rsidRDefault="00AB7D0E" w:rsidP="0061280F">
    <w:pPr>
      <w:pStyle w:val="Header"/>
      <w:jc w:val="center"/>
      <w:rPr>
        <w:rFonts w:ascii="Tempus Sans ITC" w:hAnsi="Tempus Sans ITC"/>
        <w:color w:val="FF0000"/>
      </w:rPr>
    </w:pPr>
    <w:r w:rsidRPr="0061280F">
      <w:rPr>
        <w:rFonts w:ascii="Tempus Sans ITC" w:hAnsi="Tempus Sans ITC"/>
        <w:color w:val="FF0000"/>
      </w:rPr>
      <w:t>CYCLE CHALLENGE WALES 2011</w:t>
    </w:r>
  </w:p>
  <w:p w:rsidR="00AB7D0E" w:rsidRPr="0061280F" w:rsidRDefault="00AB7D0E">
    <w:pPr>
      <w:pStyle w:val="Header"/>
      <w:rPr>
        <w:rFonts w:ascii="Tempus Sans ITC" w:hAnsi="Tempus Sans ITC"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E92"/>
    <w:rsid w:val="000E453B"/>
    <w:rsid w:val="001A607F"/>
    <w:rsid w:val="002D3088"/>
    <w:rsid w:val="003E6065"/>
    <w:rsid w:val="0061280F"/>
    <w:rsid w:val="006F1536"/>
    <w:rsid w:val="00765EA1"/>
    <w:rsid w:val="008F0C2B"/>
    <w:rsid w:val="008F5327"/>
    <w:rsid w:val="00A17546"/>
    <w:rsid w:val="00AB7D0E"/>
    <w:rsid w:val="00C11772"/>
    <w:rsid w:val="00CB44CC"/>
    <w:rsid w:val="00CB633E"/>
    <w:rsid w:val="00CD5981"/>
    <w:rsid w:val="00D62749"/>
    <w:rsid w:val="00ED06E3"/>
    <w:rsid w:val="00FA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7F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C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C2B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2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8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12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8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Kim &amp; Jeremy</dc:creator>
  <cp:keywords/>
  <dc:description/>
  <cp:lastModifiedBy>pip.williamson</cp:lastModifiedBy>
  <cp:revision>2</cp:revision>
  <cp:lastPrinted>2011-07-18T12:59:00Z</cp:lastPrinted>
  <dcterms:created xsi:type="dcterms:W3CDTF">2011-07-19T14:26:00Z</dcterms:created>
  <dcterms:modified xsi:type="dcterms:W3CDTF">2011-07-19T14:26:00Z</dcterms:modified>
</cp:coreProperties>
</file>